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F" w:rsidRDefault="009F3B5F" w:rsidP="009F3B5F">
      <w:pPr>
        <w:widowControl/>
        <w:pBdr>
          <w:bottom w:val="single" w:sz="4" w:space="1" w:color="auto"/>
        </w:pBdr>
        <w:spacing w:before="0" w:after="200" w:line="276" w:lineRule="auto"/>
        <w:jc w:val="center"/>
        <w:rPr>
          <w:rFonts w:ascii="Arial" w:eastAsiaTheme="minorHAnsi" w:hAnsi="Arial" w:cs="Arial"/>
          <w:b/>
          <w:snapToGrid/>
          <w:color w:val="auto"/>
          <w:sz w:val="22"/>
          <w:szCs w:val="22"/>
          <w:lang w:eastAsia="en-US"/>
        </w:rPr>
      </w:pPr>
    </w:p>
    <w:p w:rsidR="009F3B5F" w:rsidRDefault="009F3B5F" w:rsidP="009F3B5F">
      <w:pPr>
        <w:widowControl/>
        <w:pBdr>
          <w:bottom w:val="single" w:sz="4" w:space="1" w:color="auto"/>
        </w:pBdr>
        <w:spacing w:before="0" w:after="200" w:line="276" w:lineRule="auto"/>
        <w:jc w:val="center"/>
        <w:rPr>
          <w:rFonts w:ascii="Arial" w:eastAsiaTheme="minorHAnsi" w:hAnsi="Arial" w:cs="Arial"/>
          <w:b/>
          <w:snapToGrid/>
          <w:color w:val="auto"/>
          <w:sz w:val="22"/>
          <w:szCs w:val="22"/>
          <w:lang w:eastAsia="en-US"/>
        </w:rPr>
      </w:pPr>
    </w:p>
    <w:p w:rsidR="009F3B5F" w:rsidRPr="00746FD3" w:rsidRDefault="009F3B5F" w:rsidP="009F3B5F">
      <w:pPr>
        <w:widowControl/>
        <w:pBdr>
          <w:bottom w:val="single" w:sz="4" w:space="1" w:color="auto"/>
        </w:pBdr>
        <w:spacing w:before="0" w:after="200" w:line="276" w:lineRule="auto"/>
        <w:jc w:val="center"/>
        <w:rPr>
          <w:rFonts w:ascii="Arial" w:eastAsiaTheme="minorHAnsi" w:hAnsi="Arial" w:cs="Arial"/>
          <w:b/>
          <w:snapToGrid/>
          <w:color w:val="auto"/>
          <w:sz w:val="22"/>
          <w:szCs w:val="22"/>
          <w:lang w:eastAsia="en-US"/>
        </w:rPr>
      </w:pPr>
      <w:r w:rsidRPr="00746FD3">
        <w:rPr>
          <w:rFonts w:ascii="Arial" w:eastAsiaTheme="minorHAnsi" w:hAnsi="Arial" w:cs="Arial"/>
          <w:b/>
          <w:snapToGrid/>
          <w:color w:val="auto"/>
          <w:sz w:val="22"/>
          <w:szCs w:val="22"/>
          <w:lang w:eastAsia="en-US"/>
        </w:rPr>
        <w:t xml:space="preserve">SOLICITAÇÃO DE PARCELAMENTO </w:t>
      </w:r>
      <w:r>
        <w:rPr>
          <w:rFonts w:ascii="Arial" w:eastAsiaTheme="minorHAnsi" w:hAnsi="Arial" w:cs="Arial"/>
          <w:b/>
          <w:snapToGrid/>
          <w:color w:val="auto"/>
          <w:sz w:val="22"/>
          <w:szCs w:val="22"/>
          <w:lang w:eastAsia="en-US"/>
        </w:rPr>
        <w:t>DE DÉBITO</w:t>
      </w:r>
    </w:p>
    <w:p w:rsidR="009F3B5F" w:rsidRDefault="009F3B5F" w:rsidP="009F3B5F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3B5F" w:rsidRPr="00746FD3" w:rsidRDefault="009F3B5F" w:rsidP="009F3B5F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3B5F" w:rsidRPr="00A12B65" w:rsidRDefault="009F3B5F" w:rsidP="009F3B5F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OUTORGADO: </w:t>
      </w:r>
      <w:sdt>
        <w:sdtPr>
          <w:rPr>
            <w:rFonts w:ascii="Arial" w:hAnsi="Arial" w:cs="Arial"/>
            <w:sz w:val="22"/>
            <w:szCs w:val="22"/>
          </w:rPr>
          <w:id w:val="-270483805"/>
          <w:placeholder>
            <w:docPart w:val="37FABBF7C8304E4A869577BB44505177"/>
          </w:placeholder>
          <w:text/>
        </w:sdtPr>
        <w:sdtContent>
          <w:r w:rsidRPr="00A12B65">
            <w:rPr>
              <w:rFonts w:ascii="Arial" w:hAnsi="Arial" w:cs="Arial"/>
              <w:sz w:val="22"/>
              <w:szCs w:val="22"/>
            </w:rPr>
            <w:t>_______________________________________________</w:t>
          </w:r>
        </w:sdtContent>
      </w:sdt>
    </w:p>
    <w:p w:rsidR="009F3B5F" w:rsidRDefault="009F3B5F" w:rsidP="009F3B5F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746FD3">
        <w:rPr>
          <w:rFonts w:ascii="Arial" w:hAnsi="Arial" w:cs="Arial"/>
          <w:b/>
          <w:sz w:val="22"/>
          <w:szCs w:val="22"/>
        </w:rPr>
        <w:t>PROCESSO NÚMERO E-26</w:t>
      </w:r>
      <w:r>
        <w:rPr>
          <w:rFonts w:ascii="Arial" w:hAnsi="Arial" w:cs="Arial"/>
          <w:sz w:val="22"/>
          <w:szCs w:val="22"/>
        </w:rPr>
        <w:t>/</w:t>
      </w:r>
      <w:sdt>
        <w:sdtPr>
          <w:rPr>
            <w:rFonts w:ascii="Arial" w:hAnsi="Arial" w:cs="Arial"/>
            <w:sz w:val="22"/>
            <w:szCs w:val="22"/>
          </w:rPr>
          <w:id w:val="-735394019"/>
          <w:placeholder>
            <w:docPart w:val="37FABBF7C8304E4A869577BB44505177"/>
          </w:placeholder>
          <w:text/>
        </w:sdtPr>
        <w:sdtContent>
          <w:r>
            <w:rPr>
              <w:rFonts w:ascii="Arial" w:hAnsi="Arial" w:cs="Arial"/>
              <w:sz w:val="22"/>
              <w:szCs w:val="22"/>
            </w:rPr>
            <w:t>___</w:t>
          </w:r>
          <w:r w:rsidRPr="00746FD3">
            <w:rPr>
              <w:rFonts w:ascii="Arial" w:hAnsi="Arial" w:cs="Arial"/>
              <w:sz w:val="22"/>
              <w:szCs w:val="22"/>
            </w:rPr>
            <w:t>______</w:t>
          </w:r>
        </w:sdtContent>
      </w:sdt>
      <w:r w:rsidRPr="00746FD3">
        <w:rPr>
          <w:rFonts w:ascii="Arial" w:hAnsi="Arial" w:cs="Arial"/>
          <w:sz w:val="22"/>
          <w:szCs w:val="22"/>
        </w:rPr>
        <w:t>/</w:t>
      </w:r>
      <w:sdt>
        <w:sdtPr>
          <w:rPr>
            <w:rFonts w:ascii="Arial" w:hAnsi="Arial" w:cs="Arial"/>
            <w:sz w:val="22"/>
            <w:szCs w:val="22"/>
          </w:rPr>
          <w:id w:val="-1203014325"/>
          <w:placeholder>
            <w:docPart w:val="37FABBF7C8304E4A869577BB44505177"/>
          </w:placeholder>
          <w:text/>
        </w:sdtPr>
        <w:sdtContent>
          <w:r w:rsidRPr="00746FD3">
            <w:rPr>
              <w:rFonts w:ascii="Arial" w:hAnsi="Arial" w:cs="Arial"/>
              <w:sz w:val="22"/>
              <w:szCs w:val="22"/>
            </w:rPr>
            <w:t>_______</w:t>
          </w:r>
        </w:sdtContent>
      </w:sdt>
    </w:p>
    <w:p w:rsidR="009F3B5F" w:rsidRPr="00746FD3" w:rsidRDefault="009F3B5F" w:rsidP="009F3B5F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746FD3">
        <w:rPr>
          <w:rFonts w:ascii="Arial" w:hAnsi="Arial" w:cs="Arial"/>
          <w:b/>
          <w:sz w:val="22"/>
          <w:szCs w:val="22"/>
        </w:rPr>
        <w:t>VALOR DO DÉBITO: R$</w:t>
      </w:r>
      <w:sdt>
        <w:sdtPr>
          <w:rPr>
            <w:rFonts w:ascii="Arial" w:hAnsi="Arial" w:cs="Arial"/>
            <w:sz w:val="22"/>
            <w:szCs w:val="22"/>
          </w:rPr>
          <w:id w:val="1587334845"/>
          <w:placeholder>
            <w:docPart w:val="37FABBF7C8304E4A869577BB44505177"/>
          </w:placeholder>
          <w:text/>
        </w:sdtPr>
        <w:sdtContent>
          <w:r w:rsidRPr="00A12B65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</w:p>
    <w:p w:rsidR="009F3B5F" w:rsidRPr="00746FD3" w:rsidRDefault="009F3B5F" w:rsidP="009F3B5F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 w:rsidRPr="00682AEC">
        <w:rPr>
          <w:rFonts w:ascii="Arial" w:hAnsi="Arial" w:cs="Arial"/>
          <w:b/>
          <w:iCs/>
          <w:sz w:val="22"/>
          <w:szCs w:val="22"/>
        </w:rPr>
        <w:t>FORMA DE PARCELAMENTO</w:t>
      </w:r>
      <w:r>
        <w:rPr>
          <w:rFonts w:ascii="Arial" w:hAnsi="Arial" w:cs="Arial"/>
          <w:iCs/>
          <w:sz w:val="22"/>
          <w:szCs w:val="22"/>
        </w:rPr>
        <w:t xml:space="preserve">: </w:t>
      </w:r>
      <w:sdt>
        <w:sdtPr>
          <w:rPr>
            <w:rFonts w:ascii="Arial" w:hAnsi="Arial" w:cs="Arial"/>
            <w:iCs/>
            <w:sz w:val="22"/>
            <w:szCs w:val="22"/>
            <w:u w:val="single"/>
          </w:rPr>
          <w:id w:val="-1932276303"/>
          <w:placeholder>
            <w:docPart w:val="37FABBF7C8304E4A869577BB44505177"/>
          </w:placeholder>
          <w:text/>
        </w:sdtPr>
        <w:sdtContent>
          <w:r>
            <w:rPr>
              <w:rFonts w:ascii="Arial" w:hAnsi="Arial" w:cs="Arial"/>
              <w:iCs/>
              <w:sz w:val="22"/>
              <w:szCs w:val="22"/>
              <w:u w:val="single"/>
            </w:rPr>
            <w:t>&lt;&lt;quantidade&gt;&gt;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parcelas.</w:t>
      </w: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9F3B5F" w:rsidRPr="00746FD3" w:rsidRDefault="009F3B5F" w:rsidP="009F3B5F">
      <w:pPr>
        <w:spacing w:before="0"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9F3B5F" w:rsidRPr="00746FD3" w:rsidRDefault="009F3B5F" w:rsidP="009F3B5F">
      <w:pPr>
        <w:spacing w:before="0" w:after="0"/>
        <w:jc w:val="center"/>
        <w:rPr>
          <w:rFonts w:ascii="Arial" w:hAnsi="Arial" w:cs="Arial"/>
          <w:b/>
          <w:iCs/>
          <w:sz w:val="22"/>
          <w:szCs w:val="22"/>
        </w:rPr>
      </w:pPr>
      <w:r w:rsidRPr="00746FD3">
        <w:rPr>
          <w:rFonts w:ascii="Arial" w:hAnsi="Arial" w:cs="Arial"/>
          <w:b/>
          <w:iCs/>
          <w:sz w:val="22"/>
          <w:szCs w:val="22"/>
        </w:rPr>
        <w:t>FUNDAMENTAÇÃO:</w:t>
      </w:r>
    </w:p>
    <w:p w:rsidR="009F3B5F" w:rsidRPr="00746FD3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Pr="00746FD3" w:rsidRDefault="009F3B5F" w:rsidP="009F3B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Solicito parcelamento de valor do débito, de acordo com as disposições constantes no item 1.10</w:t>
      </w:r>
      <w:r w:rsidRPr="00682AE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das Instruções para Prestação de Contas, pelo seguinte motivo: </w:t>
      </w:r>
      <w:sdt>
        <w:sdtPr>
          <w:rPr>
            <w:rFonts w:ascii="Arial" w:hAnsi="Arial" w:cs="Arial"/>
            <w:iCs/>
            <w:sz w:val="22"/>
            <w:szCs w:val="22"/>
          </w:rPr>
          <w:id w:val="855695785"/>
          <w:placeholder>
            <w:docPart w:val="37FABBF7C8304E4A869577BB44505177"/>
          </w:placeholder>
          <w:text/>
        </w:sdtPr>
        <w:sdtContent>
          <w:r>
            <w:rPr>
              <w:rFonts w:ascii="Arial" w:hAnsi="Arial" w:cs="Arial"/>
              <w:iCs/>
              <w:sz w:val="22"/>
              <w:szCs w:val="22"/>
            </w:rPr>
            <w:t>_______________________________________________________________ _____________________________________________________________________ _____________________________________________________________________</w:t>
          </w:r>
          <w:proofErr w:type="gramStart"/>
          <w:r>
            <w:rPr>
              <w:rFonts w:ascii="Arial" w:hAnsi="Arial" w:cs="Arial"/>
              <w:iCs/>
              <w:sz w:val="22"/>
              <w:szCs w:val="22"/>
            </w:rPr>
            <w:t>.</w:t>
          </w:r>
          <w:proofErr w:type="gramEnd"/>
        </w:sdtContent>
      </w:sdt>
    </w:p>
    <w:p w:rsidR="009F3B5F" w:rsidRDefault="009F3B5F" w:rsidP="009F3B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Pr="00746FD3" w:rsidRDefault="009F3B5F" w:rsidP="009F3B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Pr="00746FD3" w:rsidRDefault="009F3B5F" w:rsidP="009F3B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Pr="00746FD3" w:rsidRDefault="009F3B5F" w:rsidP="009F3B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Pr="00746FD3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Rio de </w:t>
      </w:r>
      <w:proofErr w:type="gramStart"/>
      <w:r>
        <w:rPr>
          <w:rFonts w:ascii="Arial" w:hAnsi="Arial" w:cs="Arial"/>
          <w:iCs/>
          <w:sz w:val="22"/>
          <w:szCs w:val="22"/>
        </w:rPr>
        <w:t>Janeiro,</w:t>
      </w:r>
      <w:proofErr w:type="gramEnd"/>
      <w:sdt>
        <w:sdtPr>
          <w:rPr>
            <w:rFonts w:ascii="Arial" w:hAnsi="Arial" w:cs="Arial"/>
            <w:iCs/>
            <w:sz w:val="22"/>
            <w:szCs w:val="22"/>
          </w:rPr>
          <w:id w:val="-2136471588"/>
          <w:placeholder>
            <w:docPart w:val="37FABBF7C8304E4A869577BB44505177"/>
          </w:placeholder>
          <w:text/>
        </w:sdtPr>
        <w:sdtContent>
          <w:r>
            <w:rPr>
              <w:rFonts w:ascii="Arial" w:hAnsi="Arial" w:cs="Arial"/>
              <w:iCs/>
              <w:sz w:val="22"/>
              <w:szCs w:val="22"/>
            </w:rPr>
            <w:t>___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de </w:t>
      </w:r>
      <w:sdt>
        <w:sdtPr>
          <w:rPr>
            <w:rFonts w:ascii="Arial" w:hAnsi="Arial" w:cs="Arial"/>
            <w:iCs/>
            <w:sz w:val="22"/>
            <w:szCs w:val="22"/>
          </w:rPr>
          <w:id w:val="-2077505293"/>
          <w:placeholder>
            <w:docPart w:val="37FABBF7C8304E4A869577BB44505177"/>
          </w:placeholder>
          <w:text/>
        </w:sdtPr>
        <w:sdtContent>
          <w:r>
            <w:rPr>
              <w:rFonts w:ascii="Arial" w:hAnsi="Arial" w:cs="Arial"/>
              <w:iCs/>
              <w:sz w:val="22"/>
              <w:szCs w:val="22"/>
            </w:rPr>
            <w:t>____________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de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id w:val="2028519262"/>
          <w:placeholder>
            <w:docPart w:val="37FABBF7C8304E4A869577BB44505177"/>
          </w:placeholder>
          <w:text/>
        </w:sdtPr>
        <w:sdtContent>
          <w:r>
            <w:rPr>
              <w:rFonts w:ascii="Arial" w:hAnsi="Arial" w:cs="Arial"/>
              <w:iCs/>
              <w:sz w:val="22"/>
              <w:szCs w:val="22"/>
            </w:rPr>
            <w:t>_________</w:t>
          </w:r>
        </w:sdtContent>
      </w:sdt>
      <w:r>
        <w:rPr>
          <w:rFonts w:ascii="Arial" w:hAnsi="Arial" w:cs="Arial"/>
          <w:iCs/>
          <w:sz w:val="22"/>
          <w:szCs w:val="22"/>
        </w:rPr>
        <w:t>.</w:t>
      </w: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Default="009F3B5F" w:rsidP="009F3B5F">
      <w:pPr>
        <w:spacing w:before="0" w:after="0"/>
        <w:jc w:val="both"/>
        <w:rPr>
          <w:rFonts w:ascii="Arial" w:hAnsi="Arial" w:cs="Arial"/>
          <w:iCs/>
          <w:sz w:val="22"/>
          <w:szCs w:val="22"/>
        </w:rPr>
      </w:pPr>
    </w:p>
    <w:p w:rsidR="009F3B5F" w:rsidRPr="00F04FE6" w:rsidRDefault="009F3B5F" w:rsidP="009F3B5F">
      <w:pPr>
        <w:spacing w:before="0" w:after="0"/>
        <w:ind w:left="1134" w:hanging="1134"/>
        <w:jc w:val="both"/>
        <w:rPr>
          <w:rFonts w:ascii="Arial" w:hAnsi="Arial" w:cs="Arial"/>
          <w:iCs/>
          <w:color w:val="FF0000"/>
          <w:sz w:val="20"/>
        </w:rPr>
      </w:pPr>
      <w:r w:rsidRPr="00F04FE6">
        <w:rPr>
          <w:rFonts w:ascii="Arial" w:hAnsi="Arial" w:cs="Arial"/>
          <w:iCs/>
          <w:color w:val="FF0000"/>
          <w:sz w:val="20"/>
        </w:rPr>
        <w:t>ATENÇÃO: Este formulário deve ser encaminhado em anexo à mensagem enviada pelo outorgado</w:t>
      </w:r>
      <w:r>
        <w:rPr>
          <w:rFonts w:ascii="Arial" w:hAnsi="Arial" w:cs="Arial"/>
          <w:iCs/>
          <w:color w:val="FF0000"/>
          <w:sz w:val="20"/>
        </w:rPr>
        <w:t xml:space="preserve"> para </w:t>
      </w:r>
      <w:hyperlink r:id="rId8" w:history="1">
        <w:r w:rsidRPr="00F60C02">
          <w:rPr>
            <w:rStyle w:val="Hyperlink"/>
            <w:rFonts w:ascii="Arial" w:hAnsi="Arial" w:cs="Arial"/>
            <w:iCs/>
            <w:sz w:val="20"/>
          </w:rPr>
          <w:t>central.atendimento@faperj.br</w:t>
        </w:r>
      </w:hyperlink>
      <w:r>
        <w:rPr>
          <w:rFonts w:ascii="Arial" w:hAnsi="Arial" w:cs="Arial"/>
          <w:iCs/>
          <w:color w:val="FF0000"/>
          <w:sz w:val="20"/>
        </w:rPr>
        <w:t xml:space="preserve">, pelo seu e-mail cadastrado no </w:t>
      </w:r>
      <w:proofErr w:type="spellStart"/>
      <w:proofErr w:type="gramStart"/>
      <w:r>
        <w:rPr>
          <w:rFonts w:ascii="Arial" w:hAnsi="Arial" w:cs="Arial"/>
          <w:iCs/>
          <w:color w:val="FF0000"/>
          <w:sz w:val="20"/>
        </w:rPr>
        <w:t>s</w:t>
      </w:r>
      <w:r w:rsidRPr="00F04FE6">
        <w:rPr>
          <w:rFonts w:ascii="Arial" w:hAnsi="Arial" w:cs="Arial"/>
          <w:iCs/>
          <w:color w:val="FF0000"/>
          <w:sz w:val="20"/>
        </w:rPr>
        <w:t>isFAPERJ</w:t>
      </w:r>
      <w:proofErr w:type="spellEnd"/>
      <w:proofErr w:type="gramEnd"/>
      <w:r w:rsidRPr="00F04FE6">
        <w:rPr>
          <w:rFonts w:ascii="Arial" w:hAnsi="Arial" w:cs="Arial"/>
          <w:iCs/>
          <w:color w:val="FF0000"/>
          <w:sz w:val="20"/>
        </w:rPr>
        <w:t>.</w:t>
      </w:r>
    </w:p>
    <w:p w:rsidR="00AD6415" w:rsidRPr="009F3B5F" w:rsidRDefault="00AD6415" w:rsidP="009F3B5F"/>
    <w:sectPr w:rsidR="00AD6415" w:rsidRPr="009F3B5F" w:rsidSect="0033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48" w:rsidRDefault="005C0E48" w:rsidP="008F63CF">
      <w:pPr>
        <w:spacing w:after="0"/>
      </w:pPr>
      <w:r>
        <w:separator/>
      </w:r>
    </w:p>
  </w:endnote>
  <w:endnote w:type="continuationSeparator" w:id="0">
    <w:p w:rsidR="005C0E48" w:rsidRDefault="005C0E48" w:rsidP="008F6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 w:rsidP="003348FD">
    <w:pPr>
      <w:pStyle w:val="Rodap"/>
      <w:tabs>
        <w:tab w:val="left" w:pos="708"/>
      </w:tabs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DE4CA" wp14:editId="56DED9F8">
              <wp:simplePos x="0" y="0"/>
              <wp:positionH relativeFrom="column">
                <wp:posOffset>-1661160</wp:posOffset>
              </wp:positionH>
              <wp:positionV relativeFrom="paragraph">
                <wp:posOffset>-71755</wp:posOffset>
              </wp:positionV>
              <wp:extent cx="852487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48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0.8pt,-5.65pt" to="540.4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" strokecolor="gray [1629]" strokeweight="1.25pt"/>
          </w:pict>
        </mc:Fallback>
      </mc:AlternateContent>
    </w:r>
    <w:r>
      <w:rPr>
        <w:rFonts w:ascii="Arial" w:eastAsia="Times New Roman" w:hAnsi="Arial" w:cs="Arial"/>
        <w:b/>
        <w:bCs/>
        <w:sz w:val="17"/>
        <w:szCs w:val="17"/>
        <w:lang w:eastAsia="pt-BR"/>
      </w:rPr>
      <w:t>Fundação Carlos Chagas Filho de Amparo à Pesquisa do Estado do Rio de Janeiro</w:t>
    </w:r>
    <w:r>
      <w:rPr>
        <w:rFonts w:ascii="Arial" w:eastAsia="Times New Roman" w:hAnsi="Arial" w:cs="Arial"/>
        <w:b/>
        <w:sz w:val="16"/>
        <w:szCs w:val="16"/>
        <w:lang w:eastAsia="pt-BR"/>
      </w:rPr>
      <w:t xml:space="preserve"> – FAPERJ</w:t>
    </w:r>
  </w:p>
  <w:p w:rsidR="003348FD" w:rsidRDefault="003348FD" w:rsidP="003348FD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Erasmo Braga nº 118, 6º andar – Centro – Rio de Janeiro/RJ – CEP: 20020-</w:t>
    </w:r>
    <w:proofErr w:type="gramStart"/>
    <w:r>
      <w:rPr>
        <w:rFonts w:ascii="Arial" w:hAnsi="Arial" w:cs="Arial"/>
        <w:sz w:val="16"/>
        <w:szCs w:val="16"/>
      </w:rPr>
      <w:t>000</w:t>
    </w:r>
    <w:proofErr w:type="gramEnd"/>
    <w:r>
      <w:rPr>
        <w:rFonts w:ascii="Arial" w:hAnsi="Arial" w:cs="Arial"/>
        <w:sz w:val="16"/>
        <w:szCs w:val="16"/>
      </w:rPr>
      <w:t xml:space="preserve"> </w:t>
    </w:r>
  </w:p>
  <w:p w:rsidR="003348FD" w:rsidRDefault="003348FD" w:rsidP="003348FD">
    <w:pPr>
      <w:spacing w:after="0"/>
      <w:jc w:val="center"/>
      <w:rPr>
        <w:szCs w:val="24"/>
      </w:rPr>
    </w:pPr>
    <w:r>
      <w:rPr>
        <w:rFonts w:ascii="Arial" w:hAnsi="Arial" w:cs="Arial"/>
        <w:sz w:val="16"/>
        <w:szCs w:val="16"/>
      </w:rPr>
      <w:t xml:space="preserve">Tel: (21) 2333-2000 – </w:t>
    </w:r>
    <w:hyperlink r:id="rId1" w:history="1">
      <w:r>
        <w:rPr>
          <w:rStyle w:val="Hyperlink"/>
          <w:rFonts w:ascii="Arial" w:hAnsi="Arial" w:cs="Arial"/>
        </w:rPr>
        <w:t>www.faperj.br</w:t>
      </w:r>
    </w:hyperlink>
  </w:p>
  <w:p w:rsidR="00084729" w:rsidRPr="003348FD" w:rsidRDefault="00084729" w:rsidP="003348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48" w:rsidRDefault="005C0E48" w:rsidP="008F63CF">
      <w:pPr>
        <w:spacing w:after="0"/>
      </w:pPr>
      <w:r>
        <w:separator/>
      </w:r>
    </w:p>
  </w:footnote>
  <w:footnote w:type="continuationSeparator" w:id="0">
    <w:p w:rsidR="005C0E48" w:rsidRDefault="005C0E48" w:rsidP="008F6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02" w:rsidRDefault="0087516D">
    <w:pPr>
      <w:pStyle w:val="Cabealho"/>
    </w:pPr>
    <w:r>
      <w:rPr>
        <w:rFonts w:ascii="Arial" w:hAnsi="Arial" w:cs="Arial"/>
        <w:b/>
        <w:noProof/>
        <w:sz w:val="24"/>
        <w:szCs w:val="24"/>
        <w:u w:val="single"/>
        <w:lang w:eastAsia="pt-BR"/>
      </w:rPr>
      <w:drawing>
        <wp:anchor distT="0" distB="0" distL="114300" distR="114300" simplePos="0" relativeHeight="251657215" behindDoc="1" locked="0" layoutInCell="1" allowOverlap="1" wp14:anchorId="165E361D" wp14:editId="374EBE3E">
          <wp:simplePos x="0" y="0"/>
          <wp:positionH relativeFrom="column">
            <wp:posOffset>4235045</wp:posOffset>
          </wp:positionH>
          <wp:positionV relativeFrom="paragraph">
            <wp:posOffset>-259080</wp:posOffset>
          </wp:positionV>
          <wp:extent cx="2040430" cy="103187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de anexo fape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430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729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E523D8" wp14:editId="0B9CEEB6">
          <wp:simplePos x="0" y="0"/>
          <wp:positionH relativeFrom="column">
            <wp:posOffset>-708660</wp:posOffset>
          </wp:positionH>
          <wp:positionV relativeFrom="paragraph">
            <wp:posOffset>125095</wp:posOffset>
          </wp:positionV>
          <wp:extent cx="1917065" cy="581025"/>
          <wp:effectExtent l="0" t="0" r="6985" b="952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FAPERJ 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302" w:rsidRDefault="003348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7E7C68" wp14:editId="757775C6">
          <wp:simplePos x="0" y="0"/>
          <wp:positionH relativeFrom="column">
            <wp:posOffset>1282065</wp:posOffset>
          </wp:positionH>
          <wp:positionV relativeFrom="paragraph">
            <wp:posOffset>55880</wp:posOffset>
          </wp:positionV>
          <wp:extent cx="2457450" cy="504825"/>
          <wp:effectExtent l="0" t="0" r="0" b="952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SECRETARIA C,T&amp;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302" w:rsidRDefault="00095302">
    <w:pPr>
      <w:pStyle w:val="Cabealho"/>
    </w:pPr>
  </w:p>
  <w:p w:rsidR="00095302" w:rsidRDefault="00095302" w:rsidP="00095302">
    <w:pPr>
      <w:pStyle w:val="Cabealho"/>
      <w:tabs>
        <w:tab w:val="clear" w:pos="4252"/>
        <w:tab w:val="clear" w:pos="8504"/>
        <w:tab w:val="left" w:pos="5895"/>
      </w:tabs>
    </w:pPr>
    <w:r>
      <w:tab/>
    </w:r>
  </w:p>
  <w:p w:rsidR="00095302" w:rsidRDefault="00084729" w:rsidP="00095302">
    <w:pPr>
      <w:pStyle w:val="Cabealho"/>
      <w:tabs>
        <w:tab w:val="clear" w:pos="4252"/>
        <w:tab w:val="clear" w:pos="8504"/>
        <w:tab w:val="left" w:pos="5895"/>
      </w:tabs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2EE1E86" wp14:editId="0415BC3F">
          <wp:simplePos x="0" y="0"/>
          <wp:positionH relativeFrom="column">
            <wp:posOffset>878317</wp:posOffset>
          </wp:positionH>
          <wp:positionV relativeFrom="paragraph">
            <wp:posOffset>4392930</wp:posOffset>
          </wp:positionV>
          <wp:extent cx="5400040" cy="4963795"/>
          <wp:effectExtent l="0" t="0" r="0" b="825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perj_bege_3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6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30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E36DE4" wp14:editId="3FFBACB8">
              <wp:simplePos x="0" y="0"/>
              <wp:positionH relativeFrom="column">
                <wp:posOffset>-1394460</wp:posOffset>
              </wp:positionH>
              <wp:positionV relativeFrom="paragraph">
                <wp:posOffset>125730</wp:posOffset>
              </wp:positionV>
              <wp:extent cx="8077200" cy="0"/>
              <wp:effectExtent l="0" t="0" r="190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9.8pt,9.9pt" to="52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" strokecolor="gray [1629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D5D"/>
    <w:multiLevelType w:val="hybridMultilevel"/>
    <w:tmpl w:val="E0F4A2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wLnfKJ0HDXY2pVBuyP0QJy9veU=" w:salt="7IPzbEpBTbtHYyFuuopa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33"/>
    <w:rsid w:val="000021D3"/>
    <w:rsid w:val="000069BD"/>
    <w:rsid w:val="00084729"/>
    <w:rsid w:val="00094933"/>
    <w:rsid w:val="00095302"/>
    <w:rsid w:val="000B4DB7"/>
    <w:rsid w:val="000D68EB"/>
    <w:rsid w:val="00107C57"/>
    <w:rsid w:val="00130CA3"/>
    <w:rsid w:val="00147427"/>
    <w:rsid w:val="001C45E8"/>
    <w:rsid w:val="00200F09"/>
    <w:rsid w:val="0020520D"/>
    <w:rsid w:val="0021058B"/>
    <w:rsid w:val="00250E94"/>
    <w:rsid w:val="00306CDE"/>
    <w:rsid w:val="00317A7B"/>
    <w:rsid w:val="00325895"/>
    <w:rsid w:val="003348FD"/>
    <w:rsid w:val="00341CCB"/>
    <w:rsid w:val="003477AE"/>
    <w:rsid w:val="003826CB"/>
    <w:rsid w:val="003E109D"/>
    <w:rsid w:val="00404FB5"/>
    <w:rsid w:val="00460A39"/>
    <w:rsid w:val="00471DAD"/>
    <w:rsid w:val="00504A9B"/>
    <w:rsid w:val="00532AE1"/>
    <w:rsid w:val="00575352"/>
    <w:rsid w:val="005C0E48"/>
    <w:rsid w:val="00632F57"/>
    <w:rsid w:val="00683CBE"/>
    <w:rsid w:val="00744F9F"/>
    <w:rsid w:val="007533AC"/>
    <w:rsid w:val="00753518"/>
    <w:rsid w:val="007738E4"/>
    <w:rsid w:val="00794E19"/>
    <w:rsid w:val="007B067B"/>
    <w:rsid w:val="007B136A"/>
    <w:rsid w:val="007D69E0"/>
    <w:rsid w:val="007F19C3"/>
    <w:rsid w:val="0087516D"/>
    <w:rsid w:val="008F63CF"/>
    <w:rsid w:val="009010B9"/>
    <w:rsid w:val="00986DF0"/>
    <w:rsid w:val="00996355"/>
    <w:rsid w:val="009D5330"/>
    <w:rsid w:val="009F3B5F"/>
    <w:rsid w:val="00A24C08"/>
    <w:rsid w:val="00A93B3B"/>
    <w:rsid w:val="00AD6415"/>
    <w:rsid w:val="00AF0A59"/>
    <w:rsid w:val="00B37758"/>
    <w:rsid w:val="00BB7686"/>
    <w:rsid w:val="00BF7DB8"/>
    <w:rsid w:val="00D47405"/>
    <w:rsid w:val="00D533DD"/>
    <w:rsid w:val="00D71A83"/>
    <w:rsid w:val="00D76681"/>
    <w:rsid w:val="00D94D98"/>
    <w:rsid w:val="00E630FB"/>
    <w:rsid w:val="00E87E41"/>
    <w:rsid w:val="00EE04B4"/>
    <w:rsid w:val="00EF1BCA"/>
    <w:rsid w:val="00F22ADB"/>
    <w:rsid w:val="00FB66B8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5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933"/>
    <w:pPr>
      <w:widowControl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color w:val="auto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0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0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63CF"/>
    <w:pPr>
      <w:widowControl/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snapToGrid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63CF"/>
  </w:style>
  <w:style w:type="paragraph" w:styleId="Rodap">
    <w:name w:val="footer"/>
    <w:basedOn w:val="Normal"/>
    <w:link w:val="RodapChar"/>
    <w:uiPriority w:val="99"/>
    <w:unhideWhenUsed/>
    <w:rsid w:val="008F63CF"/>
    <w:pPr>
      <w:widowControl/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snapToGrid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63CF"/>
  </w:style>
  <w:style w:type="character" w:styleId="TextodoEspaoReservado">
    <w:name w:val="Placeholder Text"/>
    <w:basedOn w:val="Fontepargpadro"/>
    <w:uiPriority w:val="99"/>
    <w:semiHidden/>
    <w:rsid w:val="00D533DD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334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5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933"/>
    <w:pPr>
      <w:widowControl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color w:val="auto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0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0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63CF"/>
    <w:pPr>
      <w:widowControl/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snapToGrid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63CF"/>
  </w:style>
  <w:style w:type="paragraph" w:styleId="Rodap">
    <w:name w:val="footer"/>
    <w:basedOn w:val="Normal"/>
    <w:link w:val="RodapChar"/>
    <w:uiPriority w:val="99"/>
    <w:unhideWhenUsed/>
    <w:rsid w:val="008F63CF"/>
    <w:pPr>
      <w:widowControl/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snapToGrid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63CF"/>
  </w:style>
  <w:style w:type="character" w:styleId="TextodoEspaoReservado">
    <w:name w:val="Placeholder Text"/>
    <w:basedOn w:val="Fontepargpadro"/>
    <w:uiPriority w:val="99"/>
    <w:semiHidden/>
    <w:rsid w:val="00D533DD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334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atendimento@faperj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rj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FABBF7C8304E4A869577BB44505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94E8D-4CD0-4A96-A47F-F7C5B84C8F95}"/>
      </w:docPartPr>
      <w:docPartBody>
        <w:p w:rsidR="00000000" w:rsidRDefault="00BB1A08" w:rsidP="00BB1A08">
          <w:pPr>
            <w:pStyle w:val="37FABBF7C8304E4A869577BB44505177"/>
          </w:pPr>
          <w:r w:rsidRPr="00806F1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B"/>
    <w:rsid w:val="00116218"/>
    <w:rsid w:val="004F7279"/>
    <w:rsid w:val="007037CB"/>
    <w:rsid w:val="00883949"/>
    <w:rsid w:val="00B36198"/>
    <w:rsid w:val="00BB1A08"/>
    <w:rsid w:val="00D0657E"/>
    <w:rsid w:val="00E04300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C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1A08"/>
    <w:rPr>
      <w:color w:val="808080"/>
    </w:rPr>
  </w:style>
  <w:style w:type="paragraph" w:customStyle="1" w:styleId="37FABBF7C8304E4A869577BB44505177">
    <w:name w:val="37FABBF7C8304E4A869577BB44505177"/>
    <w:rsid w:val="00BB1A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C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1A08"/>
    <w:rPr>
      <w:color w:val="808080"/>
    </w:rPr>
  </w:style>
  <w:style w:type="paragraph" w:customStyle="1" w:styleId="37FABBF7C8304E4A869577BB44505177">
    <w:name w:val="37FABBF7C8304E4A869577BB44505177"/>
    <w:rsid w:val="00BB1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SOLICITACAO_DE_PARCELAMENTO_DE_DEBITO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da Conceicao Moraes</dc:creator>
  <cp:lastModifiedBy>Suellen Moraes</cp:lastModifiedBy>
  <cp:revision>3</cp:revision>
  <cp:lastPrinted>2015-08-20T11:36:00Z</cp:lastPrinted>
  <dcterms:created xsi:type="dcterms:W3CDTF">2015-10-01T11:17:00Z</dcterms:created>
  <dcterms:modified xsi:type="dcterms:W3CDTF">2015-10-01T11:18:00Z</dcterms:modified>
</cp:coreProperties>
</file>